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DD" w:rsidRPr="000351C3" w:rsidRDefault="00315DDD" w:rsidP="000351C3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0351C3">
        <w:rPr>
          <w:sz w:val="28"/>
          <w:szCs w:val="28"/>
          <w:lang w:val="uk-UA"/>
        </w:rPr>
        <w:t>вих. 01-32/</w:t>
      </w:r>
      <w:r>
        <w:rPr>
          <w:sz w:val="28"/>
          <w:szCs w:val="28"/>
          <w:lang w:val="uk-UA"/>
        </w:rPr>
        <w:t>217</w:t>
      </w:r>
      <w:r w:rsidRPr="000351C3">
        <w:rPr>
          <w:sz w:val="28"/>
          <w:szCs w:val="28"/>
          <w:lang w:val="uk-UA"/>
        </w:rPr>
        <w:t xml:space="preserve"> від 26.02.2014</w:t>
      </w:r>
    </w:p>
    <w:p w:rsidR="00315DDD" w:rsidRPr="000351C3" w:rsidRDefault="00315DDD" w:rsidP="000351C3">
      <w:pPr>
        <w:tabs>
          <w:tab w:val="left" w:pos="360"/>
        </w:tabs>
        <w:ind w:firstLine="5180"/>
        <w:jc w:val="both"/>
        <w:rPr>
          <w:b/>
          <w:sz w:val="28"/>
          <w:szCs w:val="28"/>
          <w:lang w:val="uk-UA"/>
        </w:rPr>
      </w:pPr>
      <w:r w:rsidRPr="000351C3">
        <w:rPr>
          <w:b/>
          <w:sz w:val="28"/>
          <w:szCs w:val="28"/>
          <w:lang w:val="uk-UA"/>
        </w:rPr>
        <w:t xml:space="preserve">Керівнику загальноосвітнього </w:t>
      </w:r>
    </w:p>
    <w:p w:rsidR="00315DDD" w:rsidRPr="000351C3" w:rsidRDefault="00315DDD" w:rsidP="000351C3">
      <w:pPr>
        <w:tabs>
          <w:tab w:val="left" w:pos="360"/>
        </w:tabs>
        <w:ind w:firstLine="5180"/>
        <w:jc w:val="both"/>
        <w:rPr>
          <w:b/>
          <w:sz w:val="28"/>
          <w:szCs w:val="28"/>
          <w:lang w:val="uk-UA"/>
        </w:rPr>
      </w:pPr>
      <w:r w:rsidRPr="000351C3">
        <w:rPr>
          <w:b/>
          <w:sz w:val="28"/>
          <w:szCs w:val="28"/>
          <w:lang w:val="uk-UA"/>
        </w:rPr>
        <w:t>навчального закладу</w:t>
      </w:r>
    </w:p>
    <w:p w:rsidR="00315DDD" w:rsidRPr="000351C3" w:rsidRDefault="00315DDD" w:rsidP="000351C3">
      <w:pPr>
        <w:tabs>
          <w:tab w:val="left" w:pos="360"/>
        </w:tabs>
        <w:ind w:firstLine="6020"/>
        <w:jc w:val="both"/>
        <w:rPr>
          <w:b/>
          <w:sz w:val="28"/>
          <w:szCs w:val="28"/>
          <w:lang w:val="uk-UA"/>
        </w:rPr>
      </w:pPr>
    </w:p>
    <w:p w:rsidR="00315DDD" w:rsidRPr="000351C3" w:rsidRDefault="00315DDD" w:rsidP="00F65364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0351C3">
        <w:rPr>
          <w:b/>
          <w:sz w:val="28"/>
          <w:szCs w:val="28"/>
          <w:lang w:val="uk-UA"/>
        </w:rPr>
        <w:t>План роботи</w:t>
      </w:r>
    </w:p>
    <w:p w:rsidR="00315DDD" w:rsidRPr="000351C3" w:rsidRDefault="00315DDD" w:rsidP="00F65364">
      <w:pPr>
        <w:jc w:val="center"/>
        <w:rPr>
          <w:b/>
          <w:sz w:val="28"/>
          <w:szCs w:val="28"/>
          <w:lang w:val="uk-UA"/>
        </w:rPr>
      </w:pPr>
      <w:r w:rsidRPr="000351C3">
        <w:rPr>
          <w:b/>
          <w:sz w:val="28"/>
          <w:szCs w:val="28"/>
          <w:lang w:val="uk-UA"/>
        </w:rPr>
        <w:t xml:space="preserve">методичного кабінету  відділу освіти </w:t>
      </w:r>
    </w:p>
    <w:p w:rsidR="00315DDD" w:rsidRPr="000351C3" w:rsidRDefault="00315DDD" w:rsidP="00F65364">
      <w:pPr>
        <w:jc w:val="center"/>
        <w:rPr>
          <w:b/>
          <w:sz w:val="28"/>
          <w:szCs w:val="28"/>
          <w:lang w:val="uk-UA"/>
        </w:rPr>
      </w:pPr>
      <w:r w:rsidRPr="000351C3">
        <w:rPr>
          <w:b/>
          <w:sz w:val="28"/>
          <w:szCs w:val="28"/>
          <w:lang w:val="uk-UA"/>
        </w:rPr>
        <w:t>на  березень 2014 рік</w:t>
      </w:r>
    </w:p>
    <w:p w:rsidR="00315DDD" w:rsidRPr="000351C3" w:rsidRDefault="00315DDD" w:rsidP="00F65364">
      <w:pPr>
        <w:jc w:val="both"/>
        <w:rPr>
          <w:lang w:val="uk-UA"/>
        </w:rPr>
      </w:pPr>
      <w:r w:rsidRPr="000351C3">
        <w:rPr>
          <w:lang w:val="uk-UA"/>
        </w:rPr>
        <w:tab/>
      </w:r>
      <w:r w:rsidRPr="000351C3">
        <w:rPr>
          <w:lang w:val="uk-UA"/>
        </w:rPr>
        <w:tab/>
      </w:r>
      <w:r w:rsidRPr="000351C3">
        <w:rPr>
          <w:lang w:val="uk-UA"/>
        </w:rPr>
        <w:tab/>
      </w:r>
      <w:r w:rsidRPr="000351C3">
        <w:rPr>
          <w:lang w:val="uk-UA"/>
        </w:rPr>
        <w:tab/>
      </w:r>
      <w:r w:rsidRPr="000351C3">
        <w:rPr>
          <w:lang w:val="uk-UA"/>
        </w:rPr>
        <w:tab/>
      </w:r>
      <w:r w:rsidRPr="000351C3">
        <w:rPr>
          <w:lang w:val="uk-UA"/>
        </w:rPr>
        <w:tab/>
      </w:r>
      <w:r w:rsidRPr="000351C3">
        <w:rPr>
          <w:lang w:val="uk-UA"/>
        </w:rPr>
        <w:tab/>
      </w:r>
      <w:r w:rsidRPr="000351C3">
        <w:rPr>
          <w:lang w:val="uk-UA"/>
        </w:rPr>
        <w:tab/>
      </w:r>
      <w:r w:rsidRPr="000351C3">
        <w:rPr>
          <w:lang w:val="uk-UA"/>
        </w:rPr>
        <w:tab/>
      </w:r>
      <w:r w:rsidRPr="000351C3">
        <w:rPr>
          <w:lang w:val="uk-UA"/>
        </w:rPr>
        <w:tab/>
      </w:r>
      <w:r w:rsidRPr="000351C3">
        <w:rPr>
          <w:lang w:val="uk-UA"/>
        </w:rPr>
        <w:tab/>
      </w:r>
      <w:r w:rsidRPr="000351C3">
        <w:rPr>
          <w:b/>
          <w:lang w:val="uk-UA"/>
        </w:rPr>
        <w:tab/>
      </w:r>
      <w:r w:rsidRPr="000351C3">
        <w:rPr>
          <w:b/>
          <w:lang w:val="uk-UA"/>
        </w:rPr>
        <w:tab/>
        <w:t xml:space="preserve">                                                                                        </w:t>
      </w:r>
    </w:p>
    <w:tbl>
      <w:tblPr>
        <w:tblW w:w="1064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3993"/>
        <w:gridCol w:w="851"/>
        <w:gridCol w:w="2551"/>
        <w:gridCol w:w="2125"/>
      </w:tblGrid>
      <w:tr w:rsidR="00315DDD" w:rsidRPr="000351C3" w:rsidTr="003A1DD6">
        <w:trPr>
          <w:trHeight w:val="243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center"/>
              <w:rPr>
                <w:lang w:val="uk-UA"/>
              </w:rPr>
            </w:pPr>
            <w:r w:rsidRPr="000351C3">
              <w:rPr>
                <w:lang w:val="uk-UA"/>
              </w:rPr>
              <w:t xml:space="preserve">Дата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center"/>
              <w:rPr>
                <w:lang w:val="uk-UA"/>
              </w:rPr>
            </w:pPr>
            <w:r w:rsidRPr="000351C3">
              <w:rPr>
                <w:lang w:val="uk-UA"/>
              </w:rPr>
              <w:t>Назва методичного заходу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center"/>
              <w:rPr>
                <w:lang w:val="uk-UA"/>
              </w:rPr>
            </w:pPr>
            <w:r w:rsidRPr="000351C3">
              <w:rPr>
                <w:lang w:val="uk-UA"/>
              </w:rPr>
              <w:t>Час прове</w:t>
            </w:r>
          </w:p>
          <w:p w:rsidR="00315DDD" w:rsidRPr="000351C3" w:rsidRDefault="00315DDD" w:rsidP="00013EAA">
            <w:pPr>
              <w:spacing w:line="276" w:lineRule="auto"/>
              <w:jc w:val="center"/>
              <w:rPr>
                <w:lang w:val="uk-UA"/>
              </w:rPr>
            </w:pPr>
            <w:r w:rsidRPr="000351C3">
              <w:rPr>
                <w:lang w:val="uk-UA"/>
              </w:rPr>
              <w:t>дення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center"/>
              <w:rPr>
                <w:lang w:val="uk-UA"/>
              </w:rPr>
            </w:pPr>
            <w:r w:rsidRPr="000351C3">
              <w:rPr>
                <w:lang w:val="uk-UA"/>
              </w:rPr>
              <w:t>Місце проведення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center"/>
              <w:rPr>
                <w:lang w:val="uk-UA"/>
              </w:rPr>
            </w:pPr>
            <w:r w:rsidRPr="000351C3">
              <w:rPr>
                <w:lang w:val="uk-UA"/>
              </w:rPr>
              <w:t>Відповідальний</w:t>
            </w:r>
          </w:p>
        </w:tc>
      </w:tr>
      <w:tr w:rsidR="00315DDD" w:rsidRPr="000351C3" w:rsidTr="003A1DD6">
        <w:trPr>
          <w:trHeight w:val="275"/>
        </w:trPr>
        <w:tc>
          <w:tcPr>
            <w:tcW w:w="10640" w:type="dxa"/>
            <w:gridSpan w:val="5"/>
          </w:tcPr>
          <w:p w:rsidR="00315DDD" w:rsidRPr="000351C3" w:rsidRDefault="00315DDD" w:rsidP="00013EAA">
            <w:pPr>
              <w:spacing w:line="276" w:lineRule="auto"/>
              <w:jc w:val="center"/>
              <w:rPr>
                <w:b/>
                <w:lang w:val="uk-UA"/>
              </w:rPr>
            </w:pPr>
            <w:r w:rsidRPr="000351C3">
              <w:rPr>
                <w:b/>
                <w:lang w:val="uk-UA"/>
              </w:rPr>
              <w:t>Районні заходи</w:t>
            </w:r>
          </w:p>
        </w:tc>
      </w:tr>
      <w:tr w:rsidR="00315DDD" w:rsidRPr="00D67D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03.03.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Засідання творчої групи вчителів математики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Немішаївська ЗОШ </w:t>
            </w:r>
            <w:r>
              <w:rPr>
                <w:lang w:val="uk-UA"/>
              </w:rPr>
              <w:t xml:space="preserve">       </w:t>
            </w:r>
            <w:r w:rsidRPr="000351C3">
              <w:rPr>
                <w:lang w:val="uk-UA"/>
              </w:rPr>
              <w:t>І-Ш ст.№ 1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Сахарук М.М.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Нестерова Є.І.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03.03.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Консультпункт для вчителів початкових класів, які атестуються, керівників методичних підструктур.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14.00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Відділ освіти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Ярошенко О.П.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FA1A68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04.03.</w:t>
            </w:r>
          </w:p>
        </w:tc>
        <w:tc>
          <w:tcPr>
            <w:tcW w:w="3993" w:type="dxa"/>
          </w:tcPr>
          <w:p w:rsidR="00315DDD" w:rsidRPr="000351C3" w:rsidRDefault="00315DDD" w:rsidP="00FA1A68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Інструктивно-методична нарада заступників директорів з навчально-виховної роботи</w:t>
            </w:r>
          </w:p>
        </w:tc>
        <w:tc>
          <w:tcPr>
            <w:tcW w:w="851" w:type="dxa"/>
          </w:tcPr>
          <w:p w:rsidR="00315DDD" w:rsidRPr="000351C3" w:rsidRDefault="00315DDD" w:rsidP="00FA1A68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FA1A68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Відділ освіти</w:t>
            </w:r>
          </w:p>
        </w:tc>
        <w:tc>
          <w:tcPr>
            <w:tcW w:w="2125" w:type="dxa"/>
          </w:tcPr>
          <w:p w:rsidR="00315DDD" w:rsidRPr="000351C3" w:rsidRDefault="00315DDD" w:rsidP="00FA1A68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Кукілевська В.М.</w:t>
            </w:r>
          </w:p>
        </w:tc>
      </w:tr>
      <w:tr w:rsidR="00315DDD" w:rsidRPr="00D67D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950D8D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11.03</w:t>
            </w:r>
          </w:p>
        </w:tc>
        <w:tc>
          <w:tcPr>
            <w:tcW w:w="3993" w:type="dxa"/>
          </w:tcPr>
          <w:p w:rsidR="00315DDD" w:rsidRPr="000351C3" w:rsidRDefault="00315DDD" w:rsidP="00950D8D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Школа молодого вчителя світової літератури та російської мови</w:t>
            </w:r>
          </w:p>
        </w:tc>
        <w:tc>
          <w:tcPr>
            <w:tcW w:w="851" w:type="dxa"/>
          </w:tcPr>
          <w:p w:rsidR="00315DDD" w:rsidRPr="000351C3" w:rsidRDefault="00315DDD" w:rsidP="00950D8D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10.00</w:t>
            </w:r>
          </w:p>
        </w:tc>
        <w:tc>
          <w:tcPr>
            <w:tcW w:w="2551" w:type="dxa"/>
          </w:tcPr>
          <w:p w:rsidR="00315DDD" w:rsidRPr="000351C3" w:rsidRDefault="00315DDD" w:rsidP="00950D8D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Бородянська СЗОШ </w:t>
            </w:r>
            <w:r>
              <w:rPr>
                <w:lang w:val="uk-UA"/>
              </w:rPr>
              <w:t xml:space="preserve">       </w:t>
            </w:r>
            <w:r w:rsidRPr="000351C3">
              <w:rPr>
                <w:lang w:val="uk-UA"/>
              </w:rPr>
              <w:t>І-Ш ст.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2</w:t>
            </w:r>
          </w:p>
        </w:tc>
        <w:tc>
          <w:tcPr>
            <w:tcW w:w="2125" w:type="dxa"/>
          </w:tcPr>
          <w:p w:rsidR="00315DDD" w:rsidRPr="000351C3" w:rsidRDefault="00315DDD" w:rsidP="00950D8D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Пінчук Т.С.</w:t>
            </w:r>
          </w:p>
        </w:tc>
      </w:tr>
      <w:tr w:rsidR="00315DDD" w:rsidRPr="00D67D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12.03.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Школа вчителя першокласника.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Бородянська СЗОШ </w:t>
            </w:r>
            <w:r>
              <w:rPr>
                <w:lang w:val="uk-UA"/>
              </w:rPr>
              <w:t xml:space="preserve">      </w:t>
            </w:r>
            <w:r w:rsidRPr="000351C3">
              <w:rPr>
                <w:lang w:val="uk-UA"/>
              </w:rPr>
              <w:t>І-Ш ст.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2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Брянцева А.І.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Ярошенко О.П.</w:t>
            </w:r>
          </w:p>
        </w:tc>
      </w:tr>
      <w:tr w:rsidR="00315DDD" w:rsidRPr="00D67D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13.03.</w:t>
            </w:r>
          </w:p>
        </w:tc>
        <w:tc>
          <w:tcPr>
            <w:tcW w:w="3993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Семінар-практикум для вчителів початкових класів з предмета «Сходинки до інформатики»</w:t>
            </w:r>
          </w:p>
        </w:tc>
        <w:tc>
          <w:tcPr>
            <w:tcW w:w="851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Немішаївська ЗОШ </w:t>
            </w:r>
            <w:r>
              <w:rPr>
                <w:lang w:val="uk-UA"/>
              </w:rPr>
              <w:t xml:space="preserve">       </w:t>
            </w:r>
            <w:r w:rsidRPr="000351C3">
              <w:rPr>
                <w:lang w:val="uk-UA"/>
              </w:rPr>
              <w:t>І-Ш ст.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1</w:t>
            </w:r>
          </w:p>
        </w:tc>
        <w:tc>
          <w:tcPr>
            <w:tcW w:w="2125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Лисак С.М.</w:t>
            </w:r>
          </w:p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Ярошенко О.П.</w:t>
            </w:r>
          </w:p>
        </w:tc>
      </w:tr>
      <w:tr w:rsidR="00315DDD" w:rsidRPr="00D67D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13.03.</w:t>
            </w:r>
          </w:p>
        </w:tc>
        <w:tc>
          <w:tcPr>
            <w:tcW w:w="3993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Семінар соціальних педагогів</w:t>
            </w:r>
          </w:p>
        </w:tc>
        <w:tc>
          <w:tcPr>
            <w:tcW w:w="851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10.00</w:t>
            </w:r>
          </w:p>
        </w:tc>
        <w:tc>
          <w:tcPr>
            <w:tcW w:w="2551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Бородянська СЗОШ </w:t>
            </w:r>
            <w:r>
              <w:rPr>
                <w:lang w:val="uk-UA"/>
              </w:rPr>
              <w:t xml:space="preserve">       </w:t>
            </w:r>
            <w:r w:rsidRPr="000351C3">
              <w:rPr>
                <w:lang w:val="uk-UA"/>
              </w:rPr>
              <w:t>І-Ш ст.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2</w:t>
            </w:r>
          </w:p>
        </w:tc>
        <w:tc>
          <w:tcPr>
            <w:tcW w:w="2125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Артемова С.В.</w:t>
            </w:r>
          </w:p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Юрченко О.В.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8A4401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14.03.</w:t>
            </w:r>
          </w:p>
        </w:tc>
        <w:tc>
          <w:tcPr>
            <w:tcW w:w="3993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РМО вчителів фізичної культури</w:t>
            </w:r>
          </w:p>
        </w:tc>
        <w:tc>
          <w:tcPr>
            <w:tcW w:w="851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10.00</w:t>
            </w:r>
          </w:p>
        </w:tc>
        <w:tc>
          <w:tcPr>
            <w:tcW w:w="2551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Дружнянська ЗОШ </w:t>
            </w:r>
            <w:r>
              <w:rPr>
                <w:lang w:val="uk-UA"/>
              </w:rPr>
              <w:t xml:space="preserve">        </w:t>
            </w:r>
            <w:r w:rsidRPr="000351C3">
              <w:rPr>
                <w:lang w:val="uk-UA"/>
              </w:rPr>
              <w:t>І-П ст.</w:t>
            </w:r>
          </w:p>
        </w:tc>
        <w:tc>
          <w:tcPr>
            <w:tcW w:w="2125" w:type="dxa"/>
          </w:tcPr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Кукілевська В.М.</w:t>
            </w:r>
          </w:p>
          <w:p w:rsidR="00315DDD" w:rsidRPr="000351C3" w:rsidRDefault="00315DDD" w:rsidP="006B268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Зелінський В.В.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17.03.</w:t>
            </w:r>
          </w:p>
        </w:tc>
        <w:tc>
          <w:tcPr>
            <w:tcW w:w="3993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Школа молодого та малодосвідченого вчителя фізики</w:t>
            </w:r>
          </w:p>
        </w:tc>
        <w:tc>
          <w:tcPr>
            <w:tcW w:w="851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Немішаївська ЗОШ 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2 І-Ш ст.</w:t>
            </w:r>
          </w:p>
        </w:tc>
        <w:tc>
          <w:tcPr>
            <w:tcW w:w="2125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Купрієнко Н.Д.</w:t>
            </w:r>
          </w:p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Нестерова Є.І.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17.03.</w:t>
            </w:r>
          </w:p>
        </w:tc>
        <w:tc>
          <w:tcPr>
            <w:tcW w:w="3993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РМО вчителів образотворчого мистецтва. Електричка з Бородянки о 8.14</w:t>
            </w:r>
          </w:p>
        </w:tc>
        <w:tc>
          <w:tcPr>
            <w:tcW w:w="851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Тетерівська ЗОШ І-Ш ст.</w:t>
            </w:r>
          </w:p>
        </w:tc>
        <w:tc>
          <w:tcPr>
            <w:tcW w:w="2125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Тодорович Л.С.</w:t>
            </w:r>
          </w:p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Галака О.С.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18-</w:t>
            </w:r>
            <w:r w:rsidRPr="000351C3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.03</w:t>
            </w:r>
          </w:p>
        </w:tc>
        <w:tc>
          <w:tcPr>
            <w:tcW w:w="3993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b/>
                <w:lang w:val="uk-UA"/>
              </w:rPr>
            </w:pPr>
            <w:r w:rsidRPr="000351C3">
              <w:rPr>
                <w:b/>
                <w:lang w:val="uk-UA"/>
              </w:rPr>
              <w:t>Вивчення рівня знань, умінь і навичок з української мови в 9-класах ЗНЗ.</w:t>
            </w:r>
          </w:p>
        </w:tc>
        <w:tc>
          <w:tcPr>
            <w:tcW w:w="851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5" w:type="dxa"/>
          </w:tcPr>
          <w:p w:rsidR="00315DDD" w:rsidRPr="000351C3" w:rsidRDefault="00315DDD" w:rsidP="00A46219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315DDD" w:rsidRPr="00D67D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19.03.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Методичний фестиваль вчителів історії та правознавства. Творчий звіт вчителів, що атестуються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Бородянська СЗОШ </w:t>
            </w:r>
            <w:r>
              <w:rPr>
                <w:lang w:val="uk-UA"/>
              </w:rPr>
              <w:t xml:space="preserve">        </w:t>
            </w:r>
            <w:r w:rsidRPr="000351C3">
              <w:rPr>
                <w:lang w:val="uk-UA"/>
              </w:rPr>
              <w:t>І-Ш ст.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2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Кравчук Т.В.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Поліщук Н.С.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Заворотнюк О.С.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Копил Л.М.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19.03.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Засідання вчителів творчої групи «Росток».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Тетерівська ЗОШ І-Ш ст.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Білик А.А.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Ярошенко О.П.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24.03.                                                                                                                  </w:t>
            </w:r>
          </w:p>
        </w:tc>
        <w:tc>
          <w:tcPr>
            <w:tcW w:w="3993" w:type="dxa"/>
          </w:tcPr>
          <w:p w:rsidR="00315DDD" w:rsidRPr="000351C3" w:rsidRDefault="00315DDD" w:rsidP="00A81E1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Виступ театральної  студії «Дебют» Тетерівської гімназії. Запрошуються учні 6-8 класів Бородянської СЗОШ І-Ш ст. № 1, № 2, Бородянської ЗОШ І-П ступенів.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11.00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Бородянська СЗОШ </w:t>
            </w:r>
            <w:r>
              <w:rPr>
                <w:lang w:val="uk-UA"/>
              </w:rPr>
              <w:t xml:space="preserve">        </w:t>
            </w:r>
            <w:r w:rsidRPr="000351C3">
              <w:rPr>
                <w:lang w:val="uk-UA"/>
              </w:rPr>
              <w:t>І-Ш ст. № 2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Багінська Л.О.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315DDD" w:rsidRPr="000351C3" w:rsidTr="003A1DD6">
        <w:trPr>
          <w:trHeight w:val="1033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24.03.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Авторський семінар Машини В.О. (для вчителів фізики)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Немішаївська ЗОШ 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2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І-Ш ст.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Машина В.О.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Нестерова Є.І.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  <w:vMerge w:val="restart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24.03.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Методичний форум вчителів математики, інформатики, фізики. Звіт керівників  методичних формувань та вчителів, що атестуються.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  <w:vMerge w:val="restart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Немішаївська ЗОШ </w:t>
            </w:r>
            <w:r>
              <w:rPr>
                <w:lang w:val="uk-UA"/>
              </w:rPr>
              <w:t xml:space="preserve">        </w:t>
            </w:r>
            <w:r w:rsidRPr="000351C3">
              <w:rPr>
                <w:lang w:val="uk-UA"/>
              </w:rPr>
              <w:t>І-Ш ст. № 2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 </w:t>
            </w:r>
          </w:p>
        </w:tc>
        <w:tc>
          <w:tcPr>
            <w:tcW w:w="2125" w:type="dxa"/>
          </w:tcPr>
          <w:p w:rsidR="00315DDD" w:rsidRPr="000351C3" w:rsidRDefault="00315DDD" w:rsidP="003A1DD6">
            <w:pPr>
              <w:spacing w:line="276" w:lineRule="auto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Кукілевська </w:t>
            </w:r>
            <w:r w:rsidRPr="000351C3">
              <w:rPr>
                <w:lang w:val="uk-UA"/>
              </w:rPr>
              <w:t>В.М.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Нестерова Є.І.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Шаравіна Л.Ю.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Говорун В.П.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Буряк Н.І.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  <w:vMerge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Семінар-практикум для вчителів математики «Теоретичні та методичні засади підготовки до незалежного оцінювання з математики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Шкаріна В.Г.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Нестерова Є.І.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  <w:vMerge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Семінар-практикум «Підготовка старшокласників до ЗНО».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5" w:type="dxa"/>
          </w:tcPr>
          <w:p w:rsidR="00315DDD" w:rsidRPr="000351C3" w:rsidRDefault="00315DDD" w:rsidP="003A1DD6">
            <w:pPr>
              <w:spacing w:line="276" w:lineRule="auto"/>
              <w:ind w:right="-248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Чередніченко К.А.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24.03.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Засідання творчої групи вчителів біології та хімії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10.00</w:t>
            </w:r>
          </w:p>
        </w:tc>
        <w:tc>
          <w:tcPr>
            <w:tcW w:w="2551" w:type="dxa"/>
          </w:tcPr>
          <w:p w:rsidR="00315DDD" w:rsidRPr="000351C3" w:rsidRDefault="00315DDD" w:rsidP="00267B04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Немішаївська ЗОШ 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2 І-Ш ст.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Вигівська Г.П.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315DDD" w:rsidRPr="00D67D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27.03.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РМО вчителів початкових класів. Педагогічна ярмарка.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10.00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Немішаївська ЗОШ </w:t>
            </w:r>
            <w:r>
              <w:rPr>
                <w:lang w:val="uk-UA"/>
              </w:rPr>
              <w:t xml:space="preserve">        </w:t>
            </w:r>
            <w:r w:rsidRPr="000351C3">
              <w:rPr>
                <w:lang w:val="uk-UA"/>
              </w:rPr>
              <w:t>І-Ш ст.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1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Ярошенко О.П.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27.03.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Школа молодого спеціаліста психологічної служби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10.00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Бородянська СЗОШ </w:t>
            </w:r>
            <w:r>
              <w:rPr>
                <w:lang w:val="uk-UA"/>
              </w:rPr>
              <w:t xml:space="preserve">        </w:t>
            </w:r>
            <w:r w:rsidRPr="000351C3">
              <w:rPr>
                <w:lang w:val="uk-UA"/>
              </w:rPr>
              <w:t>І-Ш ст.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1</w:t>
            </w:r>
          </w:p>
        </w:tc>
        <w:tc>
          <w:tcPr>
            <w:tcW w:w="2125" w:type="dxa"/>
          </w:tcPr>
          <w:p w:rsidR="00315DDD" w:rsidRPr="000351C3" w:rsidRDefault="00315DDD" w:rsidP="003A1DD6">
            <w:pPr>
              <w:spacing w:line="276" w:lineRule="auto"/>
              <w:ind w:right="-248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Петрусенко Ю.В.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Юрченко О.В.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27.03.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Школа молодого класного керівника.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Тетерівська ЗОШ І-Ш ст.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Білоконь Г.В.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Галака О.С.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27.03.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Семінар-практикум вчителів християнської етики.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10.00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Тетерівська ЗОШ І-Ш ст.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Ковальчук Л.А.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Галака О.С.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28.03</w:t>
            </w:r>
          </w:p>
        </w:tc>
        <w:tc>
          <w:tcPr>
            <w:tcW w:w="3993" w:type="dxa"/>
            <w:vMerge w:val="restart"/>
          </w:tcPr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РМО вчителів української мови і літератури. Методичний форум.</w:t>
            </w:r>
          </w:p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Майстер-клас вчителя української мови та літератри Стефанович Т.В.</w:t>
            </w:r>
          </w:p>
        </w:tc>
        <w:tc>
          <w:tcPr>
            <w:tcW w:w="851" w:type="dxa"/>
          </w:tcPr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10.00</w:t>
            </w:r>
          </w:p>
        </w:tc>
        <w:tc>
          <w:tcPr>
            <w:tcW w:w="2551" w:type="dxa"/>
          </w:tcPr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Клавдіївська ЗОШ </w:t>
            </w:r>
            <w:r>
              <w:rPr>
                <w:lang w:val="uk-UA"/>
              </w:rPr>
              <w:t xml:space="preserve">       </w:t>
            </w:r>
            <w:r w:rsidRPr="000351C3">
              <w:rPr>
                <w:lang w:val="uk-UA"/>
              </w:rPr>
              <w:t>І-Ш ст.</w:t>
            </w:r>
          </w:p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5" w:type="dxa"/>
            <w:vMerge w:val="restart"/>
          </w:tcPr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Мирончук В.М.</w:t>
            </w:r>
          </w:p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Стефанович Т.В.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993" w:type="dxa"/>
            <w:vMerge/>
          </w:tcPr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</w:tcPr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5" w:type="dxa"/>
            <w:vMerge/>
          </w:tcPr>
          <w:p w:rsidR="00315DDD" w:rsidRPr="000351C3" w:rsidRDefault="00315DDD" w:rsidP="006F269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315DDD" w:rsidRPr="000351C3" w:rsidTr="003A1DD6">
        <w:trPr>
          <w:trHeight w:val="275"/>
        </w:trPr>
        <w:tc>
          <w:tcPr>
            <w:tcW w:w="10640" w:type="dxa"/>
            <w:gridSpan w:val="5"/>
          </w:tcPr>
          <w:p w:rsidR="00315DDD" w:rsidRPr="000351C3" w:rsidRDefault="00315DDD" w:rsidP="00013EAA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15DDD" w:rsidRPr="000351C3" w:rsidRDefault="00315DDD" w:rsidP="00013EAA">
            <w:pPr>
              <w:spacing w:line="276" w:lineRule="auto"/>
              <w:jc w:val="center"/>
              <w:rPr>
                <w:b/>
                <w:lang w:val="uk-UA"/>
              </w:rPr>
            </w:pPr>
            <w:r w:rsidRPr="000351C3">
              <w:rPr>
                <w:b/>
                <w:lang w:val="uk-UA"/>
              </w:rPr>
              <w:t>Бородянський округ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17.03.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Засідання ОМО вчителів фізики, математики та інформатики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Новогребельський НВК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Буряк Н.І.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Нестерова Є.І.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18.03.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ОМО вчителів зарубіжної літератури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Новозаліська ЗОШ </w:t>
            </w:r>
            <w:r>
              <w:rPr>
                <w:lang w:val="uk-UA"/>
              </w:rPr>
              <w:t xml:space="preserve">         </w:t>
            </w:r>
            <w:r w:rsidRPr="000351C3">
              <w:rPr>
                <w:lang w:val="uk-UA"/>
              </w:rPr>
              <w:t>І-Ш ст.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Копач Т.І.</w:t>
            </w:r>
          </w:p>
        </w:tc>
      </w:tr>
      <w:tr w:rsidR="00315DDD" w:rsidRPr="00D67D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24.03.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Засідання ОМО вчителів початкових класів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Бородянська СЗОШ </w:t>
            </w:r>
            <w:r>
              <w:rPr>
                <w:lang w:val="uk-UA"/>
              </w:rPr>
              <w:t xml:space="preserve">        </w:t>
            </w:r>
            <w:r w:rsidRPr="000351C3">
              <w:rPr>
                <w:lang w:val="uk-UA"/>
              </w:rPr>
              <w:t>І-Ш ст.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1</w:t>
            </w:r>
          </w:p>
        </w:tc>
        <w:tc>
          <w:tcPr>
            <w:tcW w:w="2125" w:type="dxa"/>
          </w:tcPr>
          <w:p w:rsidR="00315DDD" w:rsidRPr="000351C3" w:rsidRDefault="00315DDD" w:rsidP="003A1DD6">
            <w:pPr>
              <w:spacing w:line="276" w:lineRule="auto"/>
              <w:ind w:right="-108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Мельниченко Л.В.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Ярошенко О.П.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25.03.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ОМО вчителів біології, хімії, основ здоров’я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Новокорогодська ЗОШ І-П ст.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Матвійчук В.В.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Костюченко С.П.</w:t>
            </w:r>
          </w:p>
        </w:tc>
      </w:tr>
      <w:tr w:rsidR="00315DDD" w:rsidRPr="00D67D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26.03.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ОМО вчителів географії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Бородянська СЗОШ </w:t>
            </w:r>
            <w:r>
              <w:rPr>
                <w:lang w:val="uk-UA"/>
              </w:rPr>
              <w:t xml:space="preserve">        </w:t>
            </w:r>
            <w:r w:rsidRPr="000351C3">
              <w:rPr>
                <w:lang w:val="uk-UA"/>
              </w:rPr>
              <w:t>І-Ш ст.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1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Хвостенко О.П.</w:t>
            </w:r>
          </w:p>
        </w:tc>
      </w:tr>
      <w:tr w:rsidR="00315DDD" w:rsidRPr="00D67D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CC51D7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27.03.</w:t>
            </w:r>
          </w:p>
        </w:tc>
        <w:tc>
          <w:tcPr>
            <w:tcW w:w="3993" w:type="dxa"/>
          </w:tcPr>
          <w:p w:rsidR="00315DDD" w:rsidRDefault="00315DDD" w:rsidP="00CC51D7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ОМО вчителів трудового навчання.Творчий звіт вчителів, які атестуються</w:t>
            </w:r>
          </w:p>
          <w:p w:rsidR="00315DDD" w:rsidRPr="000351C3" w:rsidRDefault="00315DDD" w:rsidP="00CC51D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315DDD" w:rsidRPr="000351C3" w:rsidRDefault="00315DDD" w:rsidP="00CC51D7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9.30</w:t>
            </w:r>
          </w:p>
        </w:tc>
        <w:tc>
          <w:tcPr>
            <w:tcW w:w="2551" w:type="dxa"/>
          </w:tcPr>
          <w:p w:rsidR="00315DDD" w:rsidRPr="000351C3" w:rsidRDefault="00315DDD" w:rsidP="00CC51D7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Бородянська СЗОШ </w:t>
            </w:r>
            <w:r>
              <w:rPr>
                <w:lang w:val="uk-UA"/>
              </w:rPr>
              <w:t xml:space="preserve">       </w:t>
            </w:r>
            <w:r w:rsidRPr="000351C3">
              <w:rPr>
                <w:lang w:val="uk-UA"/>
              </w:rPr>
              <w:t>І-Ш ст.</w:t>
            </w:r>
            <w:r>
              <w:rPr>
                <w:lang w:val="uk-UA"/>
              </w:rPr>
              <w:t xml:space="preserve"> </w:t>
            </w:r>
            <w:r w:rsidRPr="000351C3">
              <w:rPr>
                <w:lang w:val="uk-UA"/>
              </w:rPr>
              <w:t>№ 2</w:t>
            </w:r>
          </w:p>
        </w:tc>
        <w:tc>
          <w:tcPr>
            <w:tcW w:w="2125" w:type="dxa"/>
          </w:tcPr>
          <w:p w:rsidR="00315DDD" w:rsidRPr="000351C3" w:rsidRDefault="00315DDD" w:rsidP="00CC51D7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Герик С.С.</w:t>
            </w:r>
          </w:p>
        </w:tc>
      </w:tr>
      <w:tr w:rsidR="00315DDD" w:rsidRPr="00D67DC3" w:rsidTr="003A1DD6">
        <w:trPr>
          <w:trHeight w:val="275"/>
        </w:trPr>
        <w:tc>
          <w:tcPr>
            <w:tcW w:w="10640" w:type="dxa"/>
            <w:gridSpan w:val="5"/>
          </w:tcPr>
          <w:p w:rsidR="00315DDD" w:rsidRDefault="00315DDD" w:rsidP="00013EAA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15DDD" w:rsidRDefault="00315DDD" w:rsidP="00013EAA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15DDD" w:rsidRPr="000351C3" w:rsidRDefault="00315DDD" w:rsidP="00013EAA">
            <w:pPr>
              <w:spacing w:line="276" w:lineRule="auto"/>
              <w:jc w:val="center"/>
              <w:rPr>
                <w:b/>
                <w:lang w:val="uk-UA"/>
              </w:rPr>
            </w:pPr>
            <w:r w:rsidRPr="000351C3">
              <w:rPr>
                <w:b/>
                <w:lang w:val="uk-UA"/>
              </w:rPr>
              <w:t>Немішаївський округ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13.03.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ОМО вчителів біології, хімії та основ здоров₴я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Клавдіївська ЗОШ </w:t>
            </w:r>
            <w:r>
              <w:rPr>
                <w:lang w:val="uk-UA"/>
              </w:rPr>
              <w:t xml:space="preserve">         </w:t>
            </w:r>
            <w:r w:rsidRPr="000351C3">
              <w:rPr>
                <w:lang w:val="uk-UA"/>
              </w:rPr>
              <w:t>І-Ш ст.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Желеєзна Л.І.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Матвійчук В.В.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25.03.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Засідання ОМО вчителів початкових класів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10.00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Пилиповицька ЗОШ І.П ст.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Мельник Н.М.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Ярошенко О.П.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26.03.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ОМО вчителів географії. Автобус з Бучі о 9.15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10.00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 xml:space="preserve">Блиставицька ЗОШ </w:t>
            </w:r>
            <w:r>
              <w:rPr>
                <w:lang w:val="uk-UA"/>
              </w:rPr>
              <w:t xml:space="preserve">       </w:t>
            </w:r>
            <w:r w:rsidRPr="000351C3">
              <w:rPr>
                <w:lang w:val="uk-UA"/>
              </w:rPr>
              <w:t>І-Ш ст.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Микитенко А.В.</w:t>
            </w:r>
          </w:p>
        </w:tc>
      </w:tr>
      <w:tr w:rsidR="00315DDD" w:rsidRPr="000351C3" w:rsidTr="003A1DD6">
        <w:trPr>
          <w:trHeight w:val="275"/>
        </w:trPr>
        <w:tc>
          <w:tcPr>
            <w:tcW w:w="10640" w:type="dxa"/>
            <w:gridSpan w:val="5"/>
          </w:tcPr>
          <w:p w:rsidR="00315DDD" w:rsidRPr="000351C3" w:rsidRDefault="00315DDD" w:rsidP="00013EAA">
            <w:pPr>
              <w:spacing w:line="276" w:lineRule="auto"/>
              <w:jc w:val="center"/>
              <w:rPr>
                <w:b/>
                <w:lang w:val="uk-UA"/>
              </w:rPr>
            </w:pPr>
            <w:r w:rsidRPr="000351C3">
              <w:rPr>
                <w:b/>
                <w:lang w:val="uk-UA"/>
              </w:rPr>
              <w:t>Тетерівський округ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26.03.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ОМО вчителів географії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10.00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Тетерівська гімназія</w:t>
            </w:r>
          </w:p>
        </w:tc>
        <w:tc>
          <w:tcPr>
            <w:tcW w:w="2125" w:type="dxa"/>
          </w:tcPr>
          <w:p w:rsidR="00315DDD" w:rsidRPr="000351C3" w:rsidRDefault="00315DDD" w:rsidP="00265238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Шевченко Т.М.</w:t>
            </w:r>
          </w:p>
          <w:p w:rsidR="00315DDD" w:rsidRPr="000351C3" w:rsidRDefault="00315DDD" w:rsidP="00265238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Слухай Т.І.</w:t>
            </w:r>
          </w:p>
        </w:tc>
      </w:tr>
      <w:tr w:rsidR="00315DDD" w:rsidRPr="000351C3" w:rsidTr="003A1DD6">
        <w:trPr>
          <w:trHeight w:val="275"/>
        </w:trPr>
        <w:tc>
          <w:tcPr>
            <w:tcW w:w="1120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26.03.</w:t>
            </w:r>
          </w:p>
        </w:tc>
        <w:tc>
          <w:tcPr>
            <w:tcW w:w="3993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Засідання ОМО вчителів початкових класів</w:t>
            </w:r>
          </w:p>
        </w:tc>
        <w:tc>
          <w:tcPr>
            <w:tcW w:w="8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9.00</w:t>
            </w:r>
          </w:p>
        </w:tc>
        <w:tc>
          <w:tcPr>
            <w:tcW w:w="2551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Пісківське НВО</w:t>
            </w:r>
          </w:p>
        </w:tc>
        <w:tc>
          <w:tcPr>
            <w:tcW w:w="2125" w:type="dxa"/>
          </w:tcPr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Семененко О.В.</w:t>
            </w:r>
          </w:p>
          <w:p w:rsidR="00315DDD" w:rsidRPr="000351C3" w:rsidRDefault="00315DDD" w:rsidP="00013EAA">
            <w:pPr>
              <w:spacing w:line="276" w:lineRule="auto"/>
              <w:jc w:val="both"/>
              <w:rPr>
                <w:lang w:val="uk-UA"/>
              </w:rPr>
            </w:pPr>
            <w:r w:rsidRPr="000351C3">
              <w:rPr>
                <w:lang w:val="uk-UA"/>
              </w:rPr>
              <w:t>Ярошенко О.П.</w:t>
            </w:r>
          </w:p>
        </w:tc>
      </w:tr>
    </w:tbl>
    <w:p w:rsidR="00315DDD" w:rsidRPr="000351C3" w:rsidRDefault="00315DDD" w:rsidP="00F65364">
      <w:pPr>
        <w:jc w:val="both"/>
        <w:rPr>
          <w:rFonts w:eastAsia="Times New Roman"/>
          <w:lang w:val="uk-UA" w:eastAsia="uk-UA"/>
        </w:rPr>
      </w:pPr>
      <w:r w:rsidRPr="000351C3">
        <w:rPr>
          <w:rFonts w:eastAsia="Times New Roman"/>
          <w:lang w:val="uk-UA" w:eastAsia="uk-UA"/>
        </w:rPr>
        <w:tab/>
      </w:r>
    </w:p>
    <w:p w:rsidR="00315DDD" w:rsidRPr="000351C3" w:rsidRDefault="00315DDD" w:rsidP="00F65364">
      <w:pPr>
        <w:jc w:val="both"/>
        <w:rPr>
          <w:rFonts w:eastAsia="Times New Roman"/>
          <w:lang w:val="uk-UA" w:eastAsia="uk-UA"/>
        </w:rPr>
      </w:pPr>
    </w:p>
    <w:p w:rsidR="00315DDD" w:rsidRPr="000351C3" w:rsidRDefault="00315DDD" w:rsidP="00F65364">
      <w:pPr>
        <w:jc w:val="both"/>
        <w:rPr>
          <w:rFonts w:eastAsia="Times New Roman"/>
          <w:lang w:val="uk-UA" w:eastAsia="uk-UA"/>
        </w:rPr>
      </w:pPr>
    </w:p>
    <w:p w:rsidR="00315DDD" w:rsidRPr="003A1DD6" w:rsidRDefault="00315DDD" w:rsidP="00B020C2">
      <w:pPr>
        <w:ind w:firstLine="708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3A1DD6">
        <w:rPr>
          <w:rFonts w:eastAsia="Times New Roman"/>
          <w:b/>
          <w:sz w:val="28"/>
          <w:szCs w:val="28"/>
          <w:lang w:val="uk-UA" w:eastAsia="uk-UA"/>
        </w:rPr>
        <w:t>Завідуюча методичним кабінетом                       В.М.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Pr="003A1DD6">
        <w:rPr>
          <w:rFonts w:eastAsia="Times New Roman"/>
          <w:b/>
          <w:sz w:val="28"/>
          <w:szCs w:val="28"/>
          <w:lang w:val="uk-UA" w:eastAsia="uk-UA"/>
        </w:rPr>
        <w:t>Кукілевська</w:t>
      </w:r>
    </w:p>
    <w:p w:rsidR="00315DDD" w:rsidRPr="000351C3" w:rsidRDefault="00315DDD">
      <w:pPr>
        <w:rPr>
          <w:lang w:val="uk-UA"/>
        </w:rPr>
      </w:pPr>
    </w:p>
    <w:sectPr w:rsidR="00315DDD" w:rsidRPr="000351C3" w:rsidSect="003A1DD6">
      <w:pgSz w:w="11906" w:h="16838"/>
      <w:pgMar w:top="851" w:right="566" w:bottom="0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64"/>
    <w:rsid w:val="00013EAA"/>
    <w:rsid w:val="000351C3"/>
    <w:rsid w:val="00055C66"/>
    <w:rsid w:val="00075B0E"/>
    <w:rsid w:val="0009347B"/>
    <w:rsid w:val="000C0029"/>
    <w:rsid w:val="000F53C5"/>
    <w:rsid w:val="000F5E04"/>
    <w:rsid w:val="00125335"/>
    <w:rsid w:val="00144A72"/>
    <w:rsid w:val="0014675C"/>
    <w:rsid w:val="001B5159"/>
    <w:rsid w:val="001C556F"/>
    <w:rsid w:val="00201DC4"/>
    <w:rsid w:val="002052ED"/>
    <w:rsid w:val="002466A9"/>
    <w:rsid w:val="00260045"/>
    <w:rsid w:val="002608E4"/>
    <w:rsid w:val="0026337C"/>
    <w:rsid w:val="00265238"/>
    <w:rsid w:val="00267B04"/>
    <w:rsid w:val="00293F95"/>
    <w:rsid w:val="002B329D"/>
    <w:rsid w:val="002F3291"/>
    <w:rsid w:val="002F6310"/>
    <w:rsid w:val="00315DDD"/>
    <w:rsid w:val="003520B7"/>
    <w:rsid w:val="003546A1"/>
    <w:rsid w:val="00372434"/>
    <w:rsid w:val="003742CC"/>
    <w:rsid w:val="003756F2"/>
    <w:rsid w:val="00395520"/>
    <w:rsid w:val="003A1DD6"/>
    <w:rsid w:val="003A4078"/>
    <w:rsid w:val="003B6E64"/>
    <w:rsid w:val="003E0C38"/>
    <w:rsid w:val="00410D8F"/>
    <w:rsid w:val="00434EA3"/>
    <w:rsid w:val="00435DD3"/>
    <w:rsid w:val="004B432D"/>
    <w:rsid w:val="004E3F99"/>
    <w:rsid w:val="00525C0B"/>
    <w:rsid w:val="005650F7"/>
    <w:rsid w:val="005A2DD6"/>
    <w:rsid w:val="005C239E"/>
    <w:rsid w:val="005C3EDC"/>
    <w:rsid w:val="005D5450"/>
    <w:rsid w:val="005D6FE7"/>
    <w:rsid w:val="005E5153"/>
    <w:rsid w:val="00611C0D"/>
    <w:rsid w:val="00627BF4"/>
    <w:rsid w:val="0066577D"/>
    <w:rsid w:val="006975A2"/>
    <w:rsid w:val="006A64CB"/>
    <w:rsid w:val="006B2682"/>
    <w:rsid w:val="006B37E9"/>
    <w:rsid w:val="006F2692"/>
    <w:rsid w:val="00714411"/>
    <w:rsid w:val="0072545F"/>
    <w:rsid w:val="00760663"/>
    <w:rsid w:val="0076785E"/>
    <w:rsid w:val="00786192"/>
    <w:rsid w:val="00797991"/>
    <w:rsid w:val="007C25EC"/>
    <w:rsid w:val="007F01D1"/>
    <w:rsid w:val="00821ADF"/>
    <w:rsid w:val="00865B74"/>
    <w:rsid w:val="008A4401"/>
    <w:rsid w:val="008E7356"/>
    <w:rsid w:val="008F6A89"/>
    <w:rsid w:val="00941BA9"/>
    <w:rsid w:val="00950D8D"/>
    <w:rsid w:val="00953B94"/>
    <w:rsid w:val="00956526"/>
    <w:rsid w:val="00996237"/>
    <w:rsid w:val="00A41869"/>
    <w:rsid w:val="00A46219"/>
    <w:rsid w:val="00A5256A"/>
    <w:rsid w:val="00A56796"/>
    <w:rsid w:val="00A67403"/>
    <w:rsid w:val="00A81E12"/>
    <w:rsid w:val="00AA4761"/>
    <w:rsid w:val="00AB1749"/>
    <w:rsid w:val="00AB6E7F"/>
    <w:rsid w:val="00AF06A1"/>
    <w:rsid w:val="00B020C2"/>
    <w:rsid w:val="00B06875"/>
    <w:rsid w:val="00B37757"/>
    <w:rsid w:val="00B53DBD"/>
    <w:rsid w:val="00B55EB3"/>
    <w:rsid w:val="00B80A7B"/>
    <w:rsid w:val="00BB3942"/>
    <w:rsid w:val="00BD268E"/>
    <w:rsid w:val="00C20269"/>
    <w:rsid w:val="00C3317A"/>
    <w:rsid w:val="00C37381"/>
    <w:rsid w:val="00C46D55"/>
    <w:rsid w:val="00C7379E"/>
    <w:rsid w:val="00C91BC4"/>
    <w:rsid w:val="00CA1A0F"/>
    <w:rsid w:val="00CA5684"/>
    <w:rsid w:val="00CA7F34"/>
    <w:rsid w:val="00CB260C"/>
    <w:rsid w:val="00CC29F9"/>
    <w:rsid w:val="00CC51D7"/>
    <w:rsid w:val="00CE1E44"/>
    <w:rsid w:val="00CE6B6D"/>
    <w:rsid w:val="00D34317"/>
    <w:rsid w:val="00D51411"/>
    <w:rsid w:val="00D51F28"/>
    <w:rsid w:val="00D53C72"/>
    <w:rsid w:val="00D67DC3"/>
    <w:rsid w:val="00D82261"/>
    <w:rsid w:val="00D959EE"/>
    <w:rsid w:val="00DA1B7E"/>
    <w:rsid w:val="00DA3F23"/>
    <w:rsid w:val="00DE0C65"/>
    <w:rsid w:val="00DE1C72"/>
    <w:rsid w:val="00E21947"/>
    <w:rsid w:val="00E3033F"/>
    <w:rsid w:val="00E3235C"/>
    <w:rsid w:val="00E83A1A"/>
    <w:rsid w:val="00E917B4"/>
    <w:rsid w:val="00ED1279"/>
    <w:rsid w:val="00ED27CE"/>
    <w:rsid w:val="00EF7659"/>
    <w:rsid w:val="00F12842"/>
    <w:rsid w:val="00F21E17"/>
    <w:rsid w:val="00F2250C"/>
    <w:rsid w:val="00F65364"/>
    <w:rsid w:val="00F67684"/>
    <w:rsid w:val="00FA1A68"/>
    <w:rsid w:val="00FB68C6"/>
    <w:rsid w:val="00FD28B4"/>
    <w:rsid w:val="00FD49E7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64"/>
    <w:rPr>
      <w:rFonts w:eastAsia="MS Mincho"/>
      <w:sz w:val="24"/>
      <w:szCs w:val="24"/>
      <w:lang w:val="ru-RU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788</Words>
  <Characters>4495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</cp:lastModifiedBy>
  <cp:revision>6</cp:revision>
  <cp:lastPrinted>2014-02-26T14:10:00Z</cp:lastPrinted>
  <dcterms:created xsi:type="dcterms:W3CDTF">2014-02-26T11:56:00Z</dcterms:created>
  <dcterms:modified xsi:type="dcterms:W3CDTF">2014-02-26T14:22:00Z</dcterms:modified>
</cp:coreProperties>
</file>